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1"/>
        <w:gridCol w:w="4394"/>
      </w:tblGrid>
      <w:tr w:rsidR="00A5010B" w:rsidRPr="001562AD">
        <w:tc>
          <w:tcPr>
            <w:tcW w:w="675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A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394" w:type="dxa"/>
          </w:tcPr>
          <w:p w:rsidR="00A5010B" w:rsidRPr="001562AD" w:rsidRDefault="00A5010B" w:rsidP="00F67B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10B" w:rsidRPr="001562AD">
        <w:tc>
          <w:tcPr>
            <w:tcW w:w="675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AD">
              <w:rPr>
                <w:rFonts w:ascii="Times New Roman" w:hAnsi="Times New Roman" w:cs="Times New Roman"/>
                <w:sz w:val="28"/>
                <w:szCs w:val="28"/>
              </w:rPr>
              <w:t>Куулар Артыш Очур-оолович</w:t>
            </w:r>
          </w:p>
        </w:tc>
        <w:tc>
          <w:tcPr>
            <w:tcW w:w="4394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10B" w:rsidRPr="001562AD">
        <w:tc>
          <w:tcPr>
            <w:tcW w:w="675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AD">
              <w:rPr>
                <w:rFonts w:ascii="Times New Roman" w:hAnsi="Times New Roman" w:cs="Times New Roman"/>
                <w:sz w:val="28"/>
                <w:szCs w:val="28"/>
              </w:rPr>
              <w:t>Монгуш Надежда Очур-ооловна</w:t>
            </w:r>
          </w:p>
        </w:tc>
        <w:tc>
          <w:tcPr>
            <w:tcW w:w="4394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10B" w:rsidRPr="001562AD">
        <w:tc>
          <w:tcPr>
            <w:tcW w:w="675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AD">
              <w:rPr>
                <w:rFonts w:ascii="Times New Roman" w:hAnsi="Times New Roman" w:cs="Times New Roman"/>
                <w:sz w:val="28"/>
                <w:szCs w:val="28"/>
              </w:rPr>
              <w:t>Монгуш Алисер Сергеевич</w:t>
            </w:r>
          </w:p>
        </w:tc>
        <w:tc>
          <w:tcPr>
            <w:tcW w:w="4394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10B" w:rsidRPr="001562AD">
        <w:tc>
          <w:tcPr>
            <w:tcW w:w="675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AD">
              <w:rPr>
                <w:rFonts w:ascii="Times New Roman" w:hAnsi="Times New Roman" w:cs="Times New Roman"/>
                <w:sz w:val="28"/>
                <w:szCs w:val="28"/>
              </w:rPr>
              <w:t>Донгак Евгений Анатольевич</w:t>
            </w:r>
          </w:p>
        </w:tc>
        <w:tc>
          <w:tcPr>
            <w:tcW w:w="4394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10B" w:rsidRPr="001562AD">
        <w:tc>
          <w:tcPr>
            <w:tcW w:w="675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AD">
              <w:rPr>
                <w:rFonts w:ascii="Times New Roman" w:hAnsi="Times New Roman" w:cs="Times New Roman"/>
                <w:sz w:val="28"/>
                <w:szCs w:val="28"/>
              </w:rPr>
              <w:t>Данзы-Байыр Айдыс Валерьевич</w:t>
            </w:r>
          </w:p>
        </w:tc>
        <w:tc>
          <w:tcPr>
            <w:tcW w:w="4394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10B" w:rsidRPr="001562AD">
        <w:tc>
          <w:tcPr>
            <w:tcW w:w="675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AD">
              <w:rPr>
                <w:rFonts w:ascii="Times New Roman" w:hAnsi="Times New Roman" w:cs="Times New Roman"/>
                <w:sz w:val="28"/>
                <w:szCs w:val="28"/>
              </w:rPr>
              <w:t>Кара-Монгуш Херел Юрьевич</w:t>
            </w:r>
          </w:p>
        </w:tc>
        <w:tc>
          <w:tcPr>
            <w:tcW w:w="4394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10B" w:rsidRPr="001562AD">
        <w:tc>
          <w:tcPr>
            <w:tcW w:w="675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AD">
              <w:rPr>
                <w:rFonts w:ascii="Times New Roman" w:hAnsi="Times New Roman" w:cs="Times New Roman"/>
                <w:sz w:val="28"/>
                <w:szCs w:val="28"/>
              </w:rPr>
              <w:t>Кунгаалай Чечена Геннадьевна</w:t>
            </w:r>
          </w:p>
        </w:tc>
        <w:tc>
          <w:tcPr>
            <w:tcW w:w="4394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10B" w:rsidRPr="001562AD">
        <w:tc>
          <w:tcPr>
            <w:tcW w:w="675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AD">
              <w:rPr>
                <w:rFonts w:ascii="Times New Roman" w:hAnsi="Times New Roman" w:cs="Times New Roman"/>
                <w:sz w:val="28"/>
                <w:szCs w:val="28"/>
              </w:rPr>
              <w:t>Кыргыс Юлия Анатольевна</w:t>
            </w:r>
          </w:p>
        </w:tc>
        <w:tc>
          <w:tcPr>
            <w:tcW w:w="4394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10B" w:rsidRPr="001562AD">
        <w:tc>
          <w:tcPr>
            <w:tcW w:w="675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AD">
              <w:rPr>
                <w:rFonts w:ascii="Times New Roman" w:hAnsi="Times New Roman" w:cs="Times New Roman"/>
                <w:sz w:val="28"/>
                <w:szCs w:val="28"/>
              </w:rPr>
              <w:t>Кюжюгет Алдынай Борисовна</w:t>
            </w:r>
          </w:p>
        </w:tc>
        <w:tc>
          <w:tcPr>
            <w:tcW w:w="4394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10B" w:rsidRPr="001562AD">
        <w:tc>
          <w:tcPr>
            <w:tcW w:w="675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AD">
              <w:rPr>
                <w:rFonts w:ascii="Times New Roman" w:hAnsi="Times New Roman" w:cs="Times New Roman"/>
                <w:sz w:val="28"/>
                <w:szCs w:val="28"/>
              </w:rPr>
              <w:t>Монгуш Чимис Хулер-ооловна</w:t>
            </w:r>
          </w:p>
        </w:tc>
        <w:tc>
          <w:tcPr>
            <w:tcW w:w="4394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10B" w:rsidRPr="001562AD">
        <w:tc>
          <w:tcPr>
            <w:tcW w:w="675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AD">
              <w:rPr>
                <w:rFonts w:ascii="Times New Roman" w:hAnsi="Times New Roman" w:cs="Times New Roman"/>
                <w:sz w:val="28"/>
                <w:szCs w:val="28"/>
              </w:rPr>
              <w:t>Намажап Айдаш Янович</w:t>
            </w:r>
          </w:p>
        </w:tc>
        <w:tc>
          <w:tcPr>
            <w:tcW w:w="4394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10B" w:rsidRPr="001562AD">
        <w:tc>
          <w:tcPr>
            <w:tcW w:w="675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AD">
              <w:rPr>
                <w:rFonts w:ascii="Times New Roman" w:hAnsi="Times New Roman" w:cs="Times New Roman"/>
                <w:sz w:val="28"/>
                <w:szCs w:val="28"/>
              </w:rPr>
              <w:t>Ооржак Виктория Орлан-ооловна</w:t>
            </w:r>
          </w:p>
        </w:tc>
        <w:tc>
          <w:tcPr>
            <w:tcW w:w="4394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10B" w:rsidRPr="001562AD">
        <w:tc>
          <w:tcPr>
            <w:tcW w:w="675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AD">
              <w:rPr>
                <w:rFonts w:ascii="Times New Roman" w:hAnsi="Times New Roman" w:cs="Times New Roman"/>
                <w:sz w:val="28"/>
                <w:szCs w:val="28"/>
              </w:rPr>
              <w:t>Ооржак Ая Дары-Сюрюновна</w:t>
            </w:r>
          </w:p>
        </w:tc>
        <w:tc>
          <w:tcPr>
            <w:tcW w:w="4394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10B" w:rsidRPr="001562AD">
        <w:tc>
          <w:tcPr>
            <w:tcW w:w="675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AD">
              <w:rPr>
                <w:rFonts w:ascii="Times New Roman" w:hAnsi="Times New Roman" w:cs="Times New Roman"/>
                <w:sz w:val="28"/>
                <w:szCs w:val="28"/>
              </w:rPr>
              <w:t>Ооржак Чойгана Дадар-ооловна</w:t>
            </w:r>
          </w:p>
        </w:tc>
        <w:tc>
          <w:tcPr>
            <w:tcW w:w="4394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10B" w:rsidRPr="001562AD">
        <w:tc>
          <w:tcPr>
            <w:tcW w:w="675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AD">
              <w:rPr>
                <w:rFonts w:ascii="Times New Roman" w:hAnsi="Times New Roman" w:cs="Times New Roman"/>
                <w:sz w:val="28"/>
                <w:szCs w:val="28"/>
              </w:rPr>
              <w:t>Оржак Чечен Кушкаш-оолович</w:t>
            </w:r>
          </w:p>
        </w:tc>
        <w:tc>
          <w:tcPr>
            <w:tcW w:w="4394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10B" w:rsidRPr="001562AD">
        <w:tc>
          <w:tcPr>
            <w:tcW w:w="675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AD">
              <w:rPr>
                <w:rFonts w:ascii="Times New Roman" w:hAnsi="Times New Roman" w:cs="Times New Roman"/>
                <w:sz w:val="28"/>
                <w:szCs w:val="28"/>
              </w:rPr>
              <w:t>Салчак Чойган-Кыс Арбын-ооловна</w:t>
            </w:r>
          </w:p>
        </w:tc>
        <w:tc>
          <w:tcPr>
            <w:tcW w:w="4394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10B" w:rsidRPr="001562AD">
        <w:tc>
          <w:tcPr>
            <w:tcW w:w="675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AD">
              <w:rPr>
                <w:rFonts w:ascii="Times New Roman" w:hAnsi="Times New Roman" w:cs="Times New Roman"/>
                <w:sz w:val="28"/>
                <w:szCs w:val="28"/>
              </w:rPr>
              <w:t>Салчак Рената Романовна</w:t>
            </w:r>
          </w:p>
        </w:tc>
        <w:tc>
          <w:tcPr>
            <w:tcW w:w="4394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10B" w:rsidRPr="001562AD">
        <w:tc>
          <w:tcPr>
            <w:tcW w:w="675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AD">
              <w:rPr>
                <w:rFonts w:ascii="Times New Roman" w:hAnsi="Times New Roman" w:cs="Times New Roman"/>
                <w:sz w:val="28"/>
                <w:szCs w:val="28"/>
              </w:rPr>
              <w:t>Серен-оол Чодураа Севээновна</w:t>
            </w:r>
          </w:p>
        </w:tc>
        <w:tc>
          <w:tcPr>
            <w:tcW w:w="4394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10B" w:rsidRPr="001562AD">
        <w:tc>
          <w:tcPr>
            <w:tcW w:w="675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AD">
              <w:rPr>
                <w:rFonts w:ascii="Times New Roman" w:hAnsi="Times New Roman" w:cs="Times New Roman"/>
                <w:sz w:val="28"/>
                <w:szCs w:val="28"/>
              </w:rPr>
              <w:t>Симонов Леонид Александрович</w:t>
            </w:r>
          </w:p>
        </w:tc>
        <w:tc>
          <w:tcPr>
            <w:tcW w:w="4394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10B" w:rsidRPr="001562AD">
        <w:tc>
          <w:tcPr>
            <w:tcW w:w="675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AD">
              <w:rPr>
                <w:rFonts w:ascii="Times New Roman" w:hAnsi="Times New Roman" w:cs="Times New Roman"/>
                <w:sz w:val="28"/>
                <w:szCs w:val="28"/>
              </w:rPr>
              <w:t>Сумбуу Виталий Валерьевич</w:t>
            </w:r>
          </w:p>
        </w:tc>
        <w:tc>
          <w:tcPr>
            <w:tcW w:w="4394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10B" w:rsidRPr="001562AD">
        <w:tc>
          <w:tcPr>
            <w:tcW w:w="675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AD">
              <w:rPr>
                <w:rFonts w:ascii="Times New Roman" w:hAnsi="Times New Roman" w:cs="Times New Roman"/>
                <w:sz w:val="28"/>
                <w:szCs w:val="28"/>
              </w:rPr>
              <w:t>Хомушку Тамара Шолбановна</w:t>
            </w:r>
          </w:p>
        </w:tc>
        <w:tc>
          <w:tcPr>
            <w:tcW w:w="4394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10B" w:rsidRPr="001562AD">
        <w:tc>
          <w:tcPr>
            <w:tcW w:w="675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A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AD">
              <w:rPr>
                <w:rFonts w:ascii="Times New Roman" w:hAnsi="Times New Roman" w:cs="Times New Roman"/>
                <w:sz w:val="28"/>
                <w:szCs w:val="28"/>
              </w:rPr>
              <w:t>Чооду Кан-Болат Артемьевич</w:t>
            </w:r>
          </w:p>
        </w:tc>
        <w:tc>
          <w:tcPr>
            <w:tcW w:w="4394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10B" w:rsidRPr="001562AD">
        <w:tc>
          <w:tcPr>
            <w:tcW w:w="675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A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AD">
              <w:rPr>
                <w:rFonts w:ascii="Times New Roman" w:hAnsi="Times New Roman" w:cs="Times New Roman"/>
                <w:sz w:val="28"/>
                <w:szCs w:val="28"/>
              </w:rPr>
              <w:t>Чыдым Сергек Орланович</w:t>
            </w:r>
          </w:p>
        </w:tc>
        <w:tc>
          <w:tcPr>
            <w:tcW w:w="4394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10B" w:rsidRPr="001562AD">
        <w:tc>
          <w:tcPr>
            <w:tcW w:w="675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A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AD">
              <w:rPr>
                <w:rFonts w:ascii="Times New Roman" w:hAnsi="Times New Roman" w:cs="Times New Roman"/>
                <w:sz w:val="28"/>
                <w:szCs w:val="28"/>
              </w:rPr>
              <w:t>Эрексен Олча Александрович</w:t>
            </w:r>
          </w:p>
        </w:tc>
        <w:tc>
          <w:tcPr>
            <w:tcW w:w="4394" w:type="dxa"/>
          </w:tcPr>
          <w:p w:rsidR="00A5010B" w:rsidRPr="001562AD" w:rsidRDefault="00A5010B" w:rsidP="0015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10B" w:rsidRPr="00BD6A41" w:rsidRDefault="00A5010B">
      <w:pPr>
        <w:rPr>
          <w:rFonts w:ascii="Times New Roman" w:hAnsi="Times New Roman" w:cs="Times New Roman"/>
          <w:sz w:val="28"/>
          <w:szCs w:val="28"/>
        </w:rPr>
      </w:pPr>
    </w:p>
    <w:p w:rsidR="00A5010B" w:rsidRDefault="00A5010B" w:rsidP="00F67B40">
      <w:r w:rsidRPr="00BD6A41">
        <w:tab/>
      </w:r>
    </w:p>
    <w:sectPr w:rsidR="00A5010B" w:rsidSect="0006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C0B"/>
    <w:rsid w:val="0006187D"/>
    <w:rsid w:val="00107A07"/>
    <w:rsid w:val="001562AD"/>
    <w:rsid w:val="0056733A"/>
    <w:rsid w:val="00633F63"/>
    <w:rsid w:val="00806E52"/>
    <w:rsid w:val="009E1260"/>
    <w:rsid w:val="00A5010B"/>
    <w:rsid w:val="00BD6A41"/>
    <w:rsid w:val="00D625A4"/>
    <w:rsid w:val="00E76C0B"/>
    <w:rsid w:val="00E820B8"/>
    <w:rsid w:val="00F6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87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6A4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113</Words>
  <Characters>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Надыл</dc:creator>
  <cp:keywords/>
  <dc:description/>
  <cp:lastModifiedBy>SalchakDD</cp:lastModifiedBy>
  <cp:revision>5</cp:revision>
  <dcterms:created xsi:type="dcterms:W3CDTF">2014-07-02T08:36:00Z</dcterms:created>
  <dcterms:modified xsi:type="dcterms:W3CDTF">2014-07-02T11:52:00Z</dcterms:modified>
</cp:coreProperties>
</file>