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AA" w:rsidRPr="003D6C5A" w:rsidRDefault="00AE7EAA" w:rsidP="00CE2A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6C5A">
        <w:rPr>
          <w:rFonts w:ascii="Times New Roman" w:hAnsi="Times New Roman" w:cs="Times New Roman"/>
          <w:b/>
          <w:bCs/>
          <w:sz w:val="24"/>
          <w:szCs w:val="24"/>
        </w:rPr>
        <w:t>Администрация Президента РФ: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Руководитель Администрации Президента РФ – Иванов Сергей Борисович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Первый заместитель Руководителя Администрации Президента РФ – Володин Вячеслав Викторович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Президента РФ – Магомедов МагомедсаламМагомедалиевич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Советник Президента РФ - Григоров Сергей Иванович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Советник Президента РФ, специальный представитель Президента РФ по вопросам климата – Бедрицкий Александр Иванович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 xml:space="preserve">Помощник Президента РФ  - Левитин Игорь Евгеньевич 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Помощник Президента РФ  - Сурков Владислав Юрьевич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Помощник Президента РФ , начальник контрольного управления Президента РФ – Чуйченко Константин Анатольевич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Помощник Президента РФ – Фурсенко Андрей Александрович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Уполномоченный при Президенте РФ по защите прав предпринимателей – Титов Борис Юрьевич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Уполномоченный при Президенте РФ по правам ребенка – Астахов Павел Алексеевич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Полномочный представитель Президента РФ в ГД ФС РФ – Минх Гарри Владимирович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Полномочный представитель Президента РФ в СФ ФС РФ – Муравьев Артур Алексеевич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Полномочный представитель Президента РФ в СФО – Рогожкин Николай Евгеньевич</w:t>
      </w:r>
    </w:p>
    <w:p w:rsidR="00AE7EAA" w:rsidRPr="003D6C5A" w:rsidRDefault="00AE7EAA" w:rsidP="00503651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Полномочный представитель Президента РФ в СФО – Филичев А</w:t>
      </w:r>
    </w:p>
    <w:p w:rsidR="00AE7EAA" w:rsidRPr="003D6C5A" w:rsidRDefault="00AE7EAA" w:rsidP="00503651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Полномочный представитель Президента РФ в СФО – Бурда Л.</w:t>
      </w:r>
    </w:p>
    <w:p w:rsidR="00AE7EAA" w:rsidRPr="003D6C5A" w:rsidRDefault="00AE7EAA" w:rsidP="00503651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Полномочный представитель Президента РФ в СФО – Ондар О.Х.</w:t>
      </w:r>
    </w:p>
    <w:p w:rsidR="00AE7EAA" w:rsidRPr="003D6C5A" w:rsidRDefault="00AE7EAA" w:rsidP="00503651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Полномочный представитель Президента РФ в СФО – Черданцев С.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Полномочный представитель Президента РФ в УФО – Холманских Игорь Рюрикович</w:t>
      </w:r>
    </w:p>
    <w:p w:rsidR="00AE7EAA" w:rsidRPr="003D6C5A" w:rsidRDefault="00AE7EAA" w:rsidP="0050365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E7EAA" w:rsidRPr="003D6C5A" w:rsidRDefault="00AE7EAA" w:rsidP="00503651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3D6C5A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C5A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Президента РФ</w:t>
      </w:r>
      <w:r w:rsidRPr="003D6C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начальника Управления Президента РФ по внутренней политике – Селиверстов В.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Специальный представитель Президента РФ по взаимодействию с форумом стран-экспортеров газа, Председатель Совета директоров ОАО «Газпром» - Зубков Виктор Алексеевич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Начальник Управления Президента РФ по работе с обращениями граждан и организаций – Михайловский Михаил Геннадьевич</w:t>
      </w:r>
    </w:p>
    <w:p w:rsidR="00AE7EAA" w:rsidRPr="003D6C5A" w:rsidRDefault="00AE7EAA" w:rsidP="0050365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 xml:space="preserve">Секретарь Совета безопасности – Патрушев Николай Платонович </w:t>
      </w:r>
    </w:p>
    <w:p w:rsidR="00AE7EAA" w:rsidRPr="003D6C5A" w:rsidRDefault="00AE7E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7EAA" w:rsidRPr="003D6C5A" w:rsidRDefault="00AE7EAA" w:rsidP="00CE2A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6C5A">
        <w:rPr>
          <w:rFonts w:ascii="Times New Roman" w:hAnsi="Times New Roman" w:cs="Times New Roman"/>
          <w:b/>
          <w:bCs/>
          <w:sz w:val="24"/>
          <w:szCs w:val="24"/>
        </w:rPr>
        <w:t>Совет Федерации ФС РФ:</w:t>
      </w:r>
    </w:p>
    <w:p w:rsidR="00AE7EAA" w:rsidRPr="003D6C5A" w:rsidRDefault="00AE7EAA" w:rsidP="00503651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СФ ФС РФ – Матвиенко  Валентина Ивановна</w:t>
      </w:r>
    </w:p>
    <w:p w:rsidR="00AE7EAA" w:rsidRPr="003D6C5A" w:rsidRDefault="00AE7EAA" w:rsidP="00503651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 Председателя СФ ФС РФ – Воробьев Юрий Леонидович</w:t>
      </w:r>
    </w:p>
    <w:p w:rsidR="00AE7EAA" w:rsidRPr="003D6C5A" w:rsidRDefault="00AE7EAA" w:rsidP="00503651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комитета СФ по социальной политике – Рязанский В.В.</w:t>
      </w:r>
    </w:p>
    <w:p w:rsidR="00AE7EAA" w:rsidRPr="003D6C5A" w:rsidRDefault="00AE7EAA" w:rsidP="00503651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Член СФ ФС РФ  - Ондар Онер</w:t>
      </w:r>
    </w:p>
    <w:p w:rsidR="00AE7EAA" w:rsidRPr="003D6C5A" w:rsidRDefault="00AE7EAA" w:rsidP="00503651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Член СФ ФС РФ  - Жиряков С.М.</w:t>
      </w:r>
    </w:p>
    <w:p w:rsidR="00AE7EAA" w:rsidRDefault="00AE7EAA" w:rsidP="00503651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Член СФ ФС РФ   - Беспаликов А.А.</w:t>
      </w:r>
    </w:p>
    <w:p w:rsidR="00AE7EAA" w:rsidRDefault="00AE7EAA" w:rsidP="00CE2A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7EAA" w:rsidRPr="003D6C5A" w:rsidRDefault="00AE7EAA" w:rsidP="00CE2A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6C5A">
        <w:rPr>
          <w:rFonts w:ascii="Times New Roman" w:hAnsi="Times New Roman" w:cs="Times New Roman"/>
          <w:b/>
          <w:bCs/>
          <w:sz w:val="24"/>
          <w:szCs w:val="24"/>
        </w:rPr>
        <w:t>Государственная Дума РФ: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ГД ФС РФ – Нарышкин Сергей Евгеньевич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Председателя ГД ФС РФ – Лебедев Игорь Владимирович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Председателя ГД ФС РФ, секретарь  Совета партии «Единая Россия» - Неверов Сергей Иванович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Председателя ГД ФС РФ – Левичев Н.В.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председателя комитета ГД по Регламенту и организации работы ГД – Шойгу Лариса Кужугетовна</w:t>
      </w:r>
    </w:p>
    <w:p w:rsidR="00AE7EA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Первый заместитель председателя комитета ГД по культуре, народный артист СССР, профессор – Кобзон И.Д.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фракции КПРФ в ГД РФ, председатель ЦК КПРФ – Зюганов Г.А.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Член комитета ГД по земельным отношениям и строительству, председатель комиссии ГД по строительству зданий и сооружений, предназначенных для размещения Парламентского центра  – Ресин В.И.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Первый заместитель Руководителя фракции «Единая Россия» в ГД – Тимченко В.С.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Первый заместитель Руководителя фракции «Единая Россия» в ГД – Булаев Н.И.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комитета ГД по федеративному устройству и вопросам местного самоуправления, руководитель  ЦИК партии «Единая Россия» - Кидяев В.Б.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 xml:space="preserve">Депутат, первый заместитель Председателя комитета по регламенту и организации работы ГД – Герасимова Н.В. 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Председателя комитета ГД по безопасности и противодействию коррупции – Хинштейн А.Е.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комитета ГД по природным ресурсам, природопользованию и экологии – Кашин В.И.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Председателя комитета ГД по транспорту – Тен С.Ю.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Первый заместитель Председателя комитета ГД по вопросам собственности – Петров Ю.А.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Председателя комитета ГД по природным ресурсам, природопользованию и экологии – Слипенчук М.В.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комитета ГД по аграрным вопросам – Панков Н.В.</w:t>
      </w:r>
    </w:p>
    <w:p w:rsidR="00AE7EAA" w:rsidRPr="003D6C5A" w:rsidRDefault="00AE7EAA" w:rsidP="00680C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комитета ГД по гражданскому, арбитражному и процессуальному законодательству – Крашенников П.В.</w:t>
      </w:r>
    </w:p>
    <w:p w:rsidR="00AE7EAA" w:rsidRPr="003D6C5A" w:rsidRDefault="00AE7E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7EAA" w:rsidRPr="003D6C5A" w:rsidRDefault="00AE7E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6C5A">
        <w:rPr>
          <w:rFonts w:ascii="Times New Roman" w:hAnsi="Times New Roman" w:cs="Times New Roman"/>
          <w:b/>
          <w:bCs/>
          <w:sz w:val="24"/>
          <w:szCs w:val="24"/>
        </w:rPr>
        <w:t xml:space="preserve">Правительство Российской Федерации: </w:t>
      </w:r>
    </w:p>
    <w:p w:rsidR="00AE7EAA" w:rsidRPr="003D6C5A" w:rsidRDefault="00AE7EAA" w:rsidP="0050365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Первый заместитель Председателя Правительства РФ – Шувалов Игорь Иванович</w:t>
      </w:r>
    </w:p>
    <w:p w:rsidR="00AE7EAA" w:rsidRPr="003D6C5A" w:rsidRDefault="00AE7EAA" w:rsidP="0050365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Председателя Правительства РФ – Голодец Ольга Юрьевна</w:t>
      </w:r>
    </w:p>
    <w:p w:rsidR="00AE7EAA" w:rsidRPr="003D6C5A" w:rsidRDefault="00AE7EAA" w:rsidP="0050365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Председателя Правительства РФ – Козак Дмитрий Николаевич</w:t>
      </w:r>
    </w:p>
    <w:p w:rsidR="00AE7EAA" w:rsidRPr="003D6C5A" w:rsidRDefault="00AE7EAA" w:rsidP="005036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7EAA" w:rsidRPr="003D6C5A" w:rsidRDefault="00AE7EAA" w:rsidP="005036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6C5A">
        <w:rPr>
          <w:rFonts w:ascii="Times New Roman" w:hAnsi="Times New Roman" w:cs="Times New Roman"/>
          <w:b/>
          <w:bCs/>
          <w:sz w:val="24"/>
          <w:szCs w:val="24"/>
        </w:rPr>
        <w:t>Аппарат Правительства РФ:</w:t>
      </w:r>
    </w:p>
    <w:p w:rsidR="00AE7EAA" w:rsidRPr="003D6C5A" w:rsidRDefault="00AE7EAA" w:rsidP="00503651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Руководитель протокола Председателя Правительства  - заместитель Руководителя Аппарата Правительства -  Ентальцева Марина Валентиновна</w:t>
      </w:r>
    </w:p>
    <w:p w:rsidR="00AE7EAA" w:rsidRPr="003D6C5A" w:rsidRDefault="00AE7EAA" w:rsidP="00503651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Руководителя Аппарата Правительства РФ -  руководитель Секретариата Председателя Правительства РФ  Медведева Д.А. – Тринога Михаил Иванович</w:t>
      </w:r>
    </w:p>
    <w:p w:rsidR="00AE7EAA" w:rsidRPr="003D6C5A" w:rsidRDefault="00AE7EAA" w:rsidP="00DF3BD2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Руководителя Аппарата Правительства РФ – Лобанов Иван Васильевич</w:t>
      </w:r>
    </w:p>
    <w:p w:rsidR="00AE7EAA" w:rsidRPr="003D6C5A" w:rsidRDefault="00AE7EAA" w:rsidP="00DF3BD2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Полномочный представитель Правительства  РФ в СФ ФС РФ – Яцкин Андрей Владимирович</w:t>
      </w:r>
    </w:p>
    <w:p w:rsidR="00AE7EAA" w:rsidRPr="003D6C5A" w:rsidRDefault="00AE7EAA" w:rsidP="00503651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Директор департамента государственного управления, регионального развития и местного самоуправления Правительства РФ – Пепеляева Лиана Витальевна</w:t>
      </w:r>
    </w:p>
    <w:p w:rsidR="00AE7EAA" w:rsidRPr="003D6C5A" w:rsidRDefault="00AE7EAA" w:rsidP="00503651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Директор департамента агропромышленного комплекса Правительства РФ – Антехина  Ирина Николаевна</w:t>
      </w:r>
    </w:p>
    <w:p w:rsidR="00AE7EAA" w:rsidRPr="003D6C5A" w:rsidRDefault="00AE7EAA" w:rsidP="00503651">
      <w:pPr>
        <w:rPr>
          <w:rFonts w:ascii="Times New Roman" w:hAnsi="Times New Roman" w:cs="Times New Roman"/>
          <w:sz w:val="24"/>
          <w:szCs w:val="24"/>
        </w:rPr>
      </w:pPr>
    </w:p>
    <w:p w:rsidR="00AE7EAA" w:rsidRPr="003D6C5A" w:rsidRDefault="00AE7E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6C5A">
        <w:rPr>
          <w:rFonts w:ascii="Times New Roman" w:hAnsi="Times New Roman" w:cs="Times New Roman"/>
          <w:b/>
          <w:bCs/>
          <w:sz w:val="24"/>
          <w:szCs w:val="24"/>
        </w:rPr>
        <w:t>Федеральные министерства и ведомства:</w:t>
      </w:r>
    </w:p>
    <w:p w:rsidR="00AE7EAA" w:rsidRPr="003D6C5A" w:rsidRDefault="00AE7EAA" w:rsidP="005036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Министр юстиции РФ -  Коновалов Александр Владимирович</w:t>
      </w:r>
    </w:p>
    <w:p w:rsidR="00AE7EAA" w:rsidRPr="003D6C5A" w:rsidRDefault="00AE7EAA" w:rsidP="005036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Министр энергетики РФ – Новак Александр Владимирович</w:t>
      </w:r>
    </w:p>
    <w:p w:rsidR="00AE7EAA" w:rsidRPr="003D6C5A" w:rsidRDefault="00AE7EAA" w:rsidP="005036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Министр сельского хозяйства РФ – Федоров Николай Васильевич</w:t>
      </w:r>
    </w:p>
    <w:p w:rsidR="00AE7EAA" w:rsidRPr="003D6C5A" w:rsidRDefault="00AE7EAA" w:rsidP="005036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Министр природных ресурсов и экологии РФ – Донской Сергей Ефимович</w:t>
      </w:r>
    </w:p>
    <w:p w:rsidR="00AE7EAA" w:rsidRPr="003D6C5A" w:rsidRDefault="00AE7EAA" w:rsidP="005036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Министр транспорта РФ – Соколов Максим Юрьевич</w:t>
      </w:r>
    </w:p>
    <w:p w:rsidR="00AE7EAA" w:rsidRPr="003D6C5A" w:rsidRDefault="00AE7EAA" w:rsidP="005036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Министр РФ по делам ГО, ЧС  и ЛПСБ – Пучков Владимир Андреевич, в том числе:</w:t>
      </w:r>
    </w:p>
    <w:p w:rsidR="00AE7EAA" w:rsidRPr="003D6C5A" w:rsidRDefault="00AE7EAA" w:rsidP="00DF3BD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- Первый заместитель министра РФ по делам ГО, ЧС  и ЛПСБ – Шляков С.А.</w:t>
      </w:r>
    </w:p>
    <w:p w:rsidR="00AE7EAA" w:rsidRPr="003D6C5A" w:rsidRDefault="00AE7EAA" w:rsidP="00DF3BD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- Статс-секретарь - заместитель министра РФ по делам ГО, ЧС  и ЛПСБ – Артамонов В.С.</w:t>
      </w:r>
    </w:p>
    <w:p w:rsidR="00AE7EAA" w:rsidRPr="003D6C5A" w:rsidRDefault="00AE7EAA" w:rsidP="005036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Министр РФ по делам Северного Кавказа – Кузнецов Лев Владимирович</w:t>
      </w:r>
    </w:p>
    <w:p w:rsidR="00AE7EAA" w:rsidRPr="003D6C5A" w:rsidRDefault="00AE7EAA" w:rsidP="005036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Министр спорта РФ – Мутко Виталий Леонтьевич</w:t>
      </w:r>
    </w:p>
    <w:p w:rsidR="00AE7EAA" w:rsidRPr="003D6C5A" w:rsidRDefault="00AE7EAA" w:rsidP="005036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Министерство обороны РФ:</w:t>
      </w:r>
    </w:p>
    <w:p w:rsidR="00AE7EAA" w:rsidRPr="003D6C5A" w:rsidRDefault="00AE7EAA" w:rsidP="0050365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Начальник Генерального штаба Вооруженных сил РФ, Первый заместитель министра обороны РФ, Генерал армии – Герасимов Валерий Васильевич</w:t>
      </w:r>
    </w:p>
    <w:p w:rsidR="00AE7EAA" w:rsidRPr="003D6C5A" w:rsidRDefault="00AE7EAA" w:rsidP="0050365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 xml:space="preserve">Заместитель министра транспорта РФ – Недосеков Андрей Николаевич </w:t>
      </w:r>
    </w:p>
    <w:p w:rsidR="00AE7EAA" w:rsidRPr="003D6C5A" w:rsidRDefault="00AE7EAA" w:rsidP="0050365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министра обороны РФ – Булгаков Д.</w:t>
      </w:r>
    </w:p>
    <w:p w:rsidR="00AE7EAA" w:rsidRPr="003D6C5A" w:rsidRDefault="00AE7EAA" w:rsidP="0050365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министра обороны РФ, руководитель аппарата МО РФ, генерал-полковник -  Садовенко Ю.</w:t>
      </w:r>
    </w:p>
    <w:p w:rsidR="00AE7EAA" w:rsidRPr="003D6C5A" w:rsidRDefault="00AE7EAA" w:rsidP="0050365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министра обороны РФ – Борисов Ю</w:t>
      </w:r>
    </w:p>
    <w:p w:rsidR="00AE7EAA" w:rsidRPr="003D6C5A" w:rsidRDefault="00AE7EAA" w:rsidP="0050365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министра обороны РФ –  Цаликов Р.</w:t>
      </w:r>
    </w:p>
    <w:p w:rsidR="00AE7EAA" w:rsidRPr="003D6C5A" w:rsidRDefault="00AE7EAA" w:rsidP="0050365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министра обороны РФ – Попов П</w:t>
      </w:r>
    </w:p>
    <w:p w:rsidR="00AE7EAA" w:rsidRPr="003D6C5A" w:rsidRDefault="00AE7EAA" w:rsidP="0050365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министра обороны РФ, статс-секретарь – Зубов И.Н.</w:t>
      </w:r>
    </w:p>
    <w:p w:rsidR="00AE7EAA" w:rsidRPr="003D6C5A" w:rsidRDefault="00AE7EAA" w:rsidP="0050365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Командующий войсками Центрально-военного округа – Зарудницкий В.</w:t>
      </w:r>
    </w:p>
    <w:p w:rsidR="00AE7EAA" w:rsidRPr="003D6C5A" w:rsidRDefault="00AE7EAA" w:rsidP="0050365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Генерал-полковник - Богдановский Н.</w:t>
      </w:r>
    </w:p>
    <w:p w:rsidR="00AE7EAA" w:rsidRPr="003D6C5A" w:rsidRDefault="00AE7EAA" w:rsidP="005036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Начальник Главного управления специальных программ Президента РФ – Меньщиков Владислав Владимирович</w:t>
      </w:r>
    </w:p>
    <w:p w:rsidR="00AE7EAA" w:rsidRPr="003D6C5A" w:rsidRDefault="00AE7EAA" w:rsidP="005036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Министерство внутренних дел РФ:</w:t>
      </w:r>
    </w:p>
    <w:p w:rsidR="00AE7EAA" w:rsidRPr="003D6C5A" w:rsidRDefault="00AE7EAA" w:rsidP="0050365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Первый заместитель Министра Внутренних дел, главнокомандующий внутренними войсками МВД России, генерал-полковник –Золотов В.В.</w:t>
      </w:r>
    </w:p>
    <w:p w:rsidR="00AE7EAA" w:rsidRPr="003D6C5A" w:rsidRDefault="00AE7EAA" w:rsidP="00713D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6C5A">
        <w:rPr>
          <w:rFonts w:ascii="Times New Roman" w:hAnsi="Times New Roman" w:cs="Times New Roman"/>
          <w:b/>
          <w:bCs/>
          <w:sz w:val="24"/>
          <w:szCs w:val="24"/>
        </w:rPr>
        <w:t>Федеральные службы и агентства: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Руководитель Федеральной службы по тарифам – Новиков С.Г.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Руководитель Федерального агентства водных ресурсов – Селиверстова М.В.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директора ФСО России – Руководитель спецсвязи ФСО России – Миронов А.Г.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ВРИО Руководителя ФС по надзору в сфере здравоохранения  - Мурашко М.А.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Руководитель Федерального агентства по управлению государственным имуществом – Дергунова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Руководитель Росприроднадзора -  Кириллов Владимир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Руководитель Федерального агентства лесного хозяйства – Лебедев В.А.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Руководитель Федерального агентства по государственным резервам – Гогин Д.Ю.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Руководитель Федеральной службы по экологическому, технологическому и атомному надзору – Алешин А.В.</w:t>
      </w:r>
    </w:p>
    <w:p w:rsidR="00AE7EAA" w:rsidRPr="003D6C5A" w:rsidRDefault="00AE7EAA" w:rsidP="00BA7F1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Руководителя Федеральной  службы по экологическому, технологическому и атомному надзору – Ферапонтов А.В.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Руководитель Федеральной таможенной службы  России – Бельянинов Андрей Юрьевич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Руководитель Россотрудничества – Косачев К.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Руководитель Федеральной службы по надзору в сфере защиты прав потребителей и благополучия человека – Попова А.Ю,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Руководитель Федеральной службы по труду и занятости – Вуколов В.Л.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Руководитель Федеральной службы по гидрометеорологии и мониторингу окружающей среды – Фролов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Руководитель Федеральной службы по надзору в сфере связи, информационных технологий и массовых коммуникаций – Жаров А.А.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Директор Федеральной службы судебных приставов – главный судебный пристав РФ – Парфенчиков А.О.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Директор Федерльной службы РФ по контролю за оборотом наркотиков – В.П.Иванов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Руководитель Федеральной службы по ветеринарному и фитосанитарному надзору – Данкверт С.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Директор Федерального агентства специального строительства – Волосов А.И.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 Министра природных ресурсов и экологии РФ, руководитель Федерального агентства по недропользованию – Пак В.А.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Директор Государственной фельдъегерской службы РФ, генерал-полковник – Тихонов В.</w:t>
      </w:r>
    </w:p>
    <w:p w:rsidR="00AE7EAA" w:rsidRPr="003D6C5A" w:rsidRDefault="00AE7EAA" w:rsidP="003602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Директор Федеральной службы безопасности РФ – Бортников А.</w:t>
      </w:r>
    </w:p>
    <w:p w:rsidR="00AE7EAA" w:rsidRPr="003D6C5A" w:rsidRDefault="00AE7EAA" w:rsidP="00BA7F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директора Федеральной службы РФ по контролю за оборотом наркотиков – Руководитель Аппарата Государственного антинаркотического комитета – Цветков Н.Б.</w:t>
      </w:r>
    </w:p>
    <w:p w:rsidR="00AE7EAA" w:rsidRPr="00CB311F" w:rsidRDefault="00AE7EAA" w:rsidP="004A7016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AA" w:rsidRPr="00CB311F" w:rsidRDefault="00AE7EAA" w:rsidP="004A7016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B311F">
        <w:rPr>
          <w:rFonts w:ascii="Times New Roman" w:hAnsi="Times New Roman" w:cs="Times New Roman"/>
          <w:b/>
          <w:bCs/>
          <w:sz w:val="24"/>
          <w:szCs w:val="24"/>
        </w:rPr>
        <w:t>Государственные фонды:</w:t>
      </w:r>
    </w:p>
    <w:p w:rsidR="00AE7EAA" w:rsidRPr="003D6C5A" w:rsidRDefault="00AE7EAA" w:rsidP="004A70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фонда социального страхования РФ – Кигим</w:t>
      </w:r>
    </w:p>
    <w:p w:rsidR="00AE7EAA" w:rsidRPr="003D6C5A" w:rsidRDefault="00AE7EAA" w:rsidP="004A70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 xml:space="preserve">Председатель Правления Пенсионного фонда РФ – Дроздов </w:t>
      </w:r>
    </w:p>
    <w:p w:rsidR="00AE7EAA" w:rsidRPr="003D6C5A" w:rsidRDefault="00AE7EAA" w:rsidP="00CB311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7EAA" w:rsidRPr="003D6C5A" w:rsidRDefault="00AE7E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6C5A">
        <w:rPr>
          <w:rFonts w:ascii="Times New Roman" w:hAnsi="Times New Roman" w:cs="Times New Roman"/>
          <w:b/>
          <w:bCs/>
          <w:sz w:val="24"/>
          <w:szCs w:val="24"/>
        </w:rPr>
        <w:t>Главы субъектов РФ: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 ВРИО Новосибирская область – Городецкий Владимир Филиппович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 Ямало-Ненецкий а.о. – Кобылкин  Дмитрий Николаевич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 Томская область – Жвачкин Сергей Анатольевич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 ВРИО Тюменская область – Якушев  Владимир Владимирович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 Камчатский край – Илюхин Владимир Иванович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Глава Чувашской Республики – Игнатьев Михаил Васильевич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Магаданской области – Печеный Владимир Петрович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ВРИО Губернатора Вологодской области – Кувшинников Олег Александрович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Ленинградской области – Дрозденко Александр Юрьевич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Иркутской области – Ерощенко Сергей Владимирович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ВРИО Губернатора Самарской области – Меркушин Николай Иванович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ВРИО Главы Администрации Липецкой области – Королев Олег Петрович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 xml:space="preserve">Губернатор Новгородской области – Митин Сергей Герасимович 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Костромской области – Ситников Сергей Константинович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Забайкальского края – Ильковский Константин Константинович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ВРИО Губернатора Красноярского края – Толоконский Виктор Александрович</w:t>
      </w:r>
    </w:p>
    <w:p w:rsidR="00AE7EAA" w:rsidRPr="003D6C5A" w:rsidRDefault="00AE7EAA" w:rsidP="000C4BF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И.О. первого заместителя Губернатора края – руководителя Администрации Губернатора края – Пономаренко С.А.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Алтайского края – Карлин Александр Богданович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Тульской области – Груздев Владимир Сергеевич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Хабаровского края – Шпорт Вячеслав Иванович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Глава Республики Бурятия – Председатель Правительства Республики Бурятия – Наговицын Вячеслав Владимирович</w:t>
      </w:r>
    </w:p>
    <w:p w:rsidR="00AE7EAA" w:rsidRPr="003D6C5A" w:rsidRDefault="00AE7EAA" w:rsidP="0028760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Председателя Правительства Республики Бурятия по социальному развитию – Матханов В.Э.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Амурской области – Кожемяко Олег  Николаевич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Ярославской области – Ястребов Сергей Николаевич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ВРИО Губернатора Волгоградской области – Бочаров Андрей Иванович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Правительства Ульяновской области – Морозов Сергей Иванович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ВРИО Губернатора Кировской области – Белых Никита Юрьевич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Московской области – Воробьев Андрей Юрьевич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Сахалинской области – Хорошавин Александр Вадимович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Астраханской области – Жилкин Александр  Александрович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Саратовской области – Радаев Валерий Васильевич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Правительства Челябинской области – Комяков Сергей Львович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Калужской области – Артамонов Анатолий Дмитриевич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ВРИО Главы Кабардино-Балкарской Республики – Коков Юрий Александрович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Президент Республики Татарстан - Минниханов Рустам Нургалиевич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Глава Республики Ингушетия – ЕвкуровЮнус-бек Баматгиреевич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Глава Республики Марий Эл – Маркелов  Леонид  Игоревич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Ростовской области – ГолубевВасилий Юрьевич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ВРИО Президента Республики Башкортостан – Хамитов Рустем Закиевич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Калининградской области – Цуканов Николай Николаевич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ВРИО Главы Республики Алтай, Председателя Правительства Республики Алтай – Бердников Александр Васильевич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Кемеровской области – Тулеев Аман Гумирович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Глава Республики Дагестан – Абдулатипов Рамазан Гаджимурадович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ВРИО Губернатора Приморского края – Миклушевский Владимир Владимирович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ВРИО Губернатора Орловской области – Потомский Вадим Владимирович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ВРИО Губернатора Псковской области – Турчак Андрей Анатольевич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ВРИО Главы Республики Коми – Гайзер Вячеслав Михайлович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Пермского края – БасаргинВкитор Федорович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Глава Администрации Краснодарского края – Ткачев Александр Николаевич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Глава Республики Хакасия – Председатель Правительства Республики Хакасия – Зимин Виктор Михайлович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Глава Администрации Тамбовской области – Бетин Олег Иванович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Глава Республики Мордовия – Волков Владимир Дмитриевич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Пензенской области – Бочкарев Василий Кузьмич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Глава Карачаево-Черкесской Республики – Темрезов РашидБориспиевич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Губернатор Рязанской области – Ковалев Олег Иванович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ВРИО Губернатора Воронежской области – Гордеев Алексей Васильевич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Мэр  Москвы  - Собянин С.С.</w:t>
      </w:r>
    </w:p>
    <w:p w:rsidR="00AE7EAA" w:rsidRPr="003D6C5A" w:rsidRDefault="00AE7EAA" w:rsidP="0028760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Заместитель Мэра Москвы - Горбенко А.Н.</w:t>
      </w:r>
    </w:p>
    <w:p w:rsidR="00AE7EAA" w:rsidRPr="003D6C5A" w:rsidRDefault="00AE7EAA" w:rsidP="000C4BF8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Глава города Красноярска – Акбулатов Э.Ш.</w:t>
      </w:r>
    </w:p>
    <w:p w:rsidR="00AE7EAA" w:rsidRPr="005C07CD" w:rsidRDefault="00AE7EAA" w:rsidP="002876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7EAA" w:rsidRPr="005C07CD" w:rsidRDefault="00AE7EAA" w:rsidP="0028760B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5C07CD">
        <w:rPr>
          <w:rFonts w:ascii="Times New Roman" w:hAnsi="Times New Roman" w:cs="Times New Roman"/>
          <w:b/>
          <w:bCs/>
          <w:sz w:val="24"/>
          <w:szCs w:val="24"/>
        </w:rPr>
        <w:t>Парламенты субъектов РФ:</w:t>
      </w:r>
    </w:p>
    <w:p w:rsidR="00AE7EAA" w:rsidRPr="003D6C5A" w:rsidRDefault="00AE7EAA" w:rsidP="002876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Московской Городской Думы – Платонов В.М.</w:t>
      </w:r>
    </w:p>
    <w:p w:rsidR="00AE7EAA" w:rsidRPr="003D6C5A" w:rsidRDefault="00AE7EAA" w:rsidP="002876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Тульской областной Думы – Панченко И.В.</w:t>
      </w:r>
    </w:p>
    <w:p w:rsidR="00AE7EAA" w:rsidRPr="003D6C5A" w:rsidRDefault="00AE7EAA" w:rsidP="002876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Законодательного собрания Санкт-Петербурга – Макаров В.С.</w:t>
      </w:r>
    </w:p>
    <w:p w:rsidR="00AE7EAA" w:rsidRPr="003D6C5A" w:rsidRDefault="00AE7EAA" w:rsidP="002876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Законодательного собрания Краснодарского края – Бекетов В.А.</w:t>
      </w:r>
    </w:p>
    <w:p w:rsidR="00AE7EAA" w:rsidRPr="003D6C5A" w:rsidRDefault="00AE7EAA" w:rsidP="002876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 xml:space="preserve"> Председатель Законодательного собрания Новосибирской области – Мороз И.Г.</w:t>
      </w:r>
    </w:p>
    <w:p w:rsidR="00AE7EAA" w:rsidRPr="003D6C5A" w:rsidRDefault="00AE7EAA" w:rsidP="00922C9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Депутат Законодательного собрания Новосибирской области – Гришунин И.Ф.</w:t>
      </w:r>
    </w:p>
    <w:p w:rsidR="00AE7EAA" w:rsidRPr="003D6C5A" w:rsidRDefault="00AE7EAA" w:rsidP="00922C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Законодательного собрания Красноярского края – Усс А.В.</w:t>
      </w:r>
    </w:p>
    <w:p w:rsidR="00AE7EAA" w:rsidRPr="003D6C5A" w:rsidRDefault="00AE7EAA" w:rsidP="00922C9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Совета народных депутатов Кемеровской области – Косяненко Е.В.</w:t>
      </w:r>
    </w:p>
    <w:p w:rsidR="00AE7EAA" w:rsidRPr="003D6C5A" w:rsidRDefault="00AE7EAA" w:rsidP="00922C9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Государственного совета Республики Крым – Константинов В.</w:t>
      </w:r>
    </w:p>
    <w:p w:rsidR="00AE7EAA" w:rsidRPr="003D6C5A" w:rsidRDefault="00AE7EAA" w:rsidP="00922C9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Руководитель постоянного депутатского объединения Алтайского краевого Законодательного Собрания – фракции «Справедливая Россия» - Суслова А.А.</w:t>
      </w:r>
    </w:p>
    <w:p w:rsidR="00AE7EAA" w:rsidRPr="003D6C5A" w:rsidRDefault="00AE7EAA" w:rsidP="00922C9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Законодательного собрания Ульяновской области – Бакаев А.А.</w:t>
      </w:r>
    </w:p>
    <w:p w:rsidR="00AE7EAA" w:rsidRPr="003D6C5A" w:rsidRDefault="00AE7EAA" w:rsidP="00922C9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C5A">
        <w:rPr>
          <w:rFonts w:ascii="Times New Roman" w:hAnsi="Times New Roman" w:cs="Times New Roman"/>
          <w:sz w:val="24"/>
          <w:szCs w:val="24"/>
        </w:rPr>
        <w:t>Председатель  Алтайского краевого Законодательного собрания – Лоор И.И.</w:t>
      </w:r>
    </w:p>
    <w:p w:rsidR="00AE7EAA" w:rsidRDefault="00AE7EAA" w:rsidP="002F437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E7EAA" w:rsidRPr="003D6C5A" w:rsidRDefault="00AE7EAA" w:rsidP="002F437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структуры РФ:</w:t>
      </w:r>
    </w:p>
    <w:p w:rsidR="00AE7EAA" w:rsidRDefault="00AE7EAA" w:rsidP="000C4BF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07CD">
        <w:rPr>
          <w:rFonts w:ascii="Times New Roman" w:hAnsi="Times New Roman" w:cs="Times New Roman"/>
          <w:sz w:val="24"/>
          <w:szCs w:val="24"/>
        </w:rPr>
        <w:t xml:space="preserve">Председатель Верховного суда РФ – Лебедев В.М. </w:t>
      </w:r>
    </w:p>
    <w:p w:rsidR="00AE7EAA" w:rsidRDefault="00AE7EAA" w:rsidP="000C4BF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07CD">
        <w:rPr>
          <w:rFonts w:ascii="Times New Roman" w:hAnsi="Times New Roman" w:cs="Times New Roman"/>
          <w:sz w:val="24"/>
          <w:szCs w:val="24"/>
        </w:rPr>
        <w:t>Заместитель Генерального прокурора РФ – Семчишин И.Г.</w:t>
      </w:r>
    </w:p>
    <w:p w:rsidR="00AE7EAA" w:rsidRDefault="00AE7EAA" w:rsidP="000C4BF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07CD">
        <w:rPr>
          <w:rFonts w:ascii="Times New Roman" w:hAnsi="Times New Roman" w:cs="Times New Roman"/>
          <w:sz w:val="24"/>
          <w:szCs w:val="24"/>
        </w:rPr>
        <w:t>Начальник Управления кадров Генеральной прокуратуры РФ – Замуруев С.В.</w:t>
      </w:r>
    </w:p>
    <w:p w:rsidR="00AE7EAA" w:rsidRDefault="00AE7EAA" w:rsidP="003D6C5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07CD">
        <w:rPr>
          <w:rFonts w:ascii="Times New Roman" w:hAnsi="Times New Roman" w:cs="Times New Roman"/>
          <w:sz w:val="24"/>
          <w:szCs w:val="24"/>
        </w:rPr>
        <w:t>Председатель Третейского арбитражного апелляционного суда – Шошин П.В.</w:t>
      </w:r>
    </w:p>
    <w:p w:rsidR="00AE7EAA" w:rsidRDefault="00AE7EAA" w:rsidP="005C07C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07CD">
        <w:rPr>
          <w:rFonts w:ascii="Times New Roman" w:hAnsi="Times New Roman" w:cs="Times New Roman"/>
          <w:sz w:val="24"/>
          <w:szCs w:val="24"/>
        </w:rPr>
        <w:t>Председатель Центрального банка РФ – Набибуллина Э.С.</w:t>
      </w:r>
    </w:p>
    <w:p w:rsidR="00AE7EAA" w:rsidRDefault="00AE7EAA" w:rsidP="005C07C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E7EAA" w:rsidRPr="003D6C5A" w:rsidRDefault="00AE7EAA" w:rsidP="000C4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EAA" w:rsidRPr="003D6C5A" w:rsidRDefault="00AE7EAA" w:rsidP="002F43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6C5A">
        <w:rPr>
          <w:rFonts w:ascii="Times New Roman" w:hAnsi="Times New Roman" w:cs="Times New Roman"/>
          <w:b/>
          <w:bCs/>
          <w:sz w:val="24"/>
          <w:szCs w:val="24"/>
        </w:rPr>
        <w:t>В субъектах РФ:</w:t>
      </w:r>
    </w:p>
    <w:p w:rsidR="00AE7EAA" w:rsidRPr="00CB311F" w:rsidRDefault="00AE7EAA" w:rsidP="00CB31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Руководитель департамента лесного хозяйства Новосибирской области, Заслуженный лесовод России – Швец С.М.</w:t>
      </w:r>
    </w:p>
    <w:p w:rsidR="00AE7EAA" w:rsidRPr="00CB311F" w:rsidRDefault="00AE7EAA" w:rsidP="00CB31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Президент Алтайской Торгово-промышленной палаты – Чесноков Б.А.</w:t>
      </w:r>
    </w:p>
    <w:p w:rsidR="00AE7EAA" w:rsidRPr="00CB311F" w:rsidRDefault="00AE7EAA" w:rsidP="00CB31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Руководитель Управления Федеральной службы по ветеринарному и фитосанитарному надзору по Республикам Хакасия и Тыва – Машуков С.В.</w:t>
      </w:r>
    </w:p>
    <w:p w:rsidR="00AE7EAA" w:rsidRPr="00CB311F" w:rsidRDefault="00AE7EAA" w:rsidP="00CB31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Начальник Сибирского таможенного управления, генерал-лейтенант таможенной службы – Ладыгин Ю.М.</w:t>
      </w:r>
    </w:p>
    <w:p w:rsidR="00AE7EAA" w:rsidRPr="00CB311F" w:rsidRDefault="00AE7EAA" w:rsidP="00CB31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Председатель Контрольно-счетной палаты Новосибирской области – Гончарова Е.А.</w:t>
      </w:r>
    </w:p>
    <w:p w:rsidR="00AE7EAA" w:rsidRPr="00CB311F" w:rsidRDefault="00AE7EAA" w:rsidP="00CB31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Председатель МИД России в г.Красноярске – Дьячкова В.П.</w:t>
      </w:r>
    </w:p>
    <w:p w:rsidR="00AE7EAA" w:rsidRPr="00CB311F" w:rsidRDefault="00AE7EAA" w:rsidP="00CB31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Начальник УФСИН России по Республике Хакасия, полковник внутренней службы – Бажан Я.И.</w:t>
      </w:r>
    </w:p>
    <w:p w:rsidR="00AE7EAA" w:rsidRPr="00CB311F" w:rsidRDefault="00AE7EAA" w:rsidP="00CB31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И.о. руководителя Департамента межрегионального сотрудничества, национальной политики и связей с религиозными организациями города Москвы – Нуждин Ю.Ф.</w:t>
      </w:r>
    </w:p>
    <w:p w:rsidR="00AE7EAA" w:rsidRPr="00CB311F" w:rsidRDefault="00AE7EAA" w:rsidP="00CB31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 xml:space="preserve">Начальник Главного управления Министерства юстиции РФ по Новосибирской области – Плотников А.И. </w:t>
      </w:r>
    </w:p>
    <w:p w:rsidR="00AE7EAA" w:rsidRPr="00CB311F" w:rsidRDefault="00AE7EAA" w:rsidP="00CB31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Начальник Управления специальной связи и информации Федеральной службы охраны РФ   в СФО – Козлов С.П.</w:t>
      </w:r>
    </w:p>
    <w:p w:rsidR="00AE7EAA" w:rsidRPr="00CB311F" w:rsidRDefault="00AE7EAA" w:rsidP="00CB31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Начальник Управления по СФО Аппарата государственного антинаркотического комитета, генерал-лейтенант полиции – Яковлев В.Л.</w:t>
      </w:r>
    </w:p>
    <w:p w:rsidR="00AE7EAA" w:rsidRPr="00CB311F" w:rsidRDefault="00AE7EAA" w:rsidP="00CB31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ВРИО начальника управления – главного государственного инспектора Межрегионального управления госавтодорнадзора по Красноярскому краю, Республике Тыва и Республике Хакасия – Семенков Ф.Г.</w:t>
      </w:r>
    </w:p>
    <w:p w:rsidR="00AE7EAA" w:rsidRPr="00CB311F" w:rsidRDefault="00AE7EAA" w:rsidP="00CB31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Начальник Департамента по недропользованию по Центрально-Сибирскому округу – Еханин А.Г.</w:t>
      </w:r>
    </w:p>
    <w:p w:rsidR="00AE7EAA" w:rsidRPr="00CB311F" w:rsidRDefault="00AE7EAA" w:rsidP="00CB31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МУП «КАТП» - Чихачев В.Ю.</w:t>
      </w:r>
    </w:p>
    <w:p w:rsidR="00AE7EAA" w:rsidRPr="00CB311F" w:rsidRDefault="00AE7EAA" w:rsidP="00CB31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ГКУ Новосибирской области «Центр по обеспечению мероприятий в области ГО, ЧС и ПБ Новосибирской области» - Конев А.П.</w:t>
      </w:r>
    </w:p>
    <w:p w:rsidR="00AE7EAA" w:rsidRPr="003D6C5A" w:rsidRDefault="00AE7EAA" w:rsidP="003D6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EAA" w:rsidRDefault="00AE7EAA" w:rsidP="003D6C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6C5A">
        <w:rPr>
          <w:rFonts w:ascii="Times New Roman" w:hAnsi="Times New Roman" w:cs="Times New Roman"/>
          <w:b/>
          <w:bCs/>
          <w:sz w:val="24"/>
          <w:szCs w:val="24"/>
        </w:rPr>
        <w:t>Другие организации и предприятия:</w:t>
      </w:r>
    </w:p>
    <w:p w:rsidR="00AE7EAA" w:rsidRDefault="00AE7EAA" w:rsidP="00614FC2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Директор Агентства стратегических инициатив – Никитин А.С.</w:t>
      </w:r>
    </w:p>
    <w:p w:rsidR="00AE7EAA" w:rsidRDefault="00AE7EAA" w:rsidP="00614FC2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14FC2">
        <w:rPr>
          <w:rFonts w:ascii="Times New Roman" w:hAnsi="Times New Roman" w:cs="Times New Roman"/>
          <w:sz w:val="24"/>
          <w:szCs w:val="24"/>
        </w:rPr>
        <w:t>Президент Торгово-промышленной палаты – Катрыин С.Н.</w:t>
      </w:r>
    </w:p>
    <w:p w:rsidR="00AE7EAA" w:rsidRDefault="00AE7EAA" w:rsidP="00614FC2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14FC2">
        <w:rPr>
          <w:rFonts w:ascii="Times New Roman" w:hAnsi="Times New Roman" w:cs="Times New Roman"/>
          <w:sz w:val="24"/>
          <w:szCs w:val="24"/>
        </w:rPr>
        <w:t>Уполномоченный по правам человека в РФ – Памфилова Э.А.</w:t>
      </w:r>
    </w:p>
    <w:p w:rsidR="00AE7EAA" w:rsidRDefault="00AE7EAA" w:rsidP="00614FC2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14FC2">
        <w:rPr>
          <w:rFonts w:ascii="Times New Roman" w:hAnsi="Times New Roman" w:cs="Times New Roman"/>
          <w:sz w:val="24"/>
          <w:szCs w:val="24"/>
        </w:rPr>
        <w:t>Президент Российского союза промышленников и предпринимателей – Шохин А.</w:t>
      </w:r>
    </w:p>
    <w:p w:rsidR="00AE7EAA" w:rsidRPr="00614FC2" w:rsidRDefault="00AE7EAA" w:rsidP="00614FC2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14FC2">
        <w:rPr>
          <w:rFonts w:ascii="Times New Roman" w:hAnsi="Times New Roman" w:cs="Times New Roman"/>
          <w:sz w:val="24"/>
          <w:szCs w:val="24"/>
        </w:rPr>
        <w:t>Генеральный директор Государственной корпорации Фонда содействия реформированию ЖКХ – Цинин К.Г.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Руководитель Исполнительного комитета ООО «Деловая Россия» - Семин И.Н.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Председатель Наблюдательного Совета Госкорпорации по атомной энергии Росатом – Грызлов Б.В.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Генеральный директор  ГоскорпорацииРосатом – Кириенко С.В.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Председатель Исполнительного комитета Межрегиональной Ассоциации Сибирское Соглашение – Иванков В.И.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Директор ЭКСАР – Экспортного страхового агентства России – Фрадков П.М.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Ректор Сибирского университета потребительской кооперации – Степанов В.В.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Генеральный директор «Российская газета» - Негоица Павел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Генеральный директор издательства «Русское слово» - Вахромеев В.А.</w:t>
      </w:r>
    </w:p>
    <w:p w:rsidR="00AE7EAA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Генеральный директор Российской телевизионной и радиовещательной сети – Романченко А.Ю.</w:t>
      </w:r>
    </w:p>
    <w:p w:rsidR="00AE7EAA" w:rsidRPr="00CB311F" w:rsidRDefault="00AE7EAA" w:rsidP="00614FC2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санатория Барнаульский – Малыгин В.В.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Дезстанции №2, заместитель главного врача ГУП МГЦД  - Алексий В.В.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Федерации Еврейских общин России – Борода А.М.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ФГУП ЦНИИ Центр – Артюхов В.Г.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ВРИО Исполнительного директора Русского географического общества – Манукян А.А.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Современной Гуманитарной академии, профессор – Карпенко М.П.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ДОСААФ России, генерал-полковник – Маев С.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Федерации независимых профсоюзов – Шмаков М.В.</w:t>
      </w:r>
    </w:p>
    <w:p w:rsidR="00AE7EAA" w:rsidRPr="003D6C5A" w:rsidRDefault="00AE7EAA" w:rsidP="00CB31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E7EAA" w:rsidRPr="003D6C5A" w:rsidRDefault="00AE7EAA" w:rsidP="00CB31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Член Правления ОАО «Газпром», начальник Департамента по работе с органами власти РФ – Марков В.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Председатель Правления Российского сельскохозяйственного банка – Патрушев Д.Н.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Директор ОАО Росгеология – Панов Р.С.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Генеральный директор ООО «КЗ «Ростсельмаш» - Мальцев В.В.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Вице-Президент СМП Банк – Бычкова Н.Ю.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Вице-Президент ОАО НК Роснефть – Каланда Л.В.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Генеральный директор ОАО «МРСК Сибири» - Петухов К.Ю.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Генеральный директор Компании «БФТ» -Моносов А.Н.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Генеральный директор ООО «Оборонстрой» - Иванов Т.В.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Генеральный директор филиала  ОАО «МРСК Сибири» - «Омскэнерго» - Антропенко А.В.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Председатель Внешэкономбанка – Дмитриев В.А.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Генеральный директор ООО Теле 2 – Носков М.В.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Президент МГК «Итера» - Макаров И.В.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Генеральный директор ОАО «Аэрофлот» - Савельев В.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Председатель Правления ОАО «РусГидро» - Дод Е.В.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Президент, Председатель Правления Связь банка – Нодрачев Денис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Генеральный директор ОАО «Северсталь» - Мордашов А.А.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Член Правления ОАО Банк ВТБ – Лукьяненко В.В.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Президент – Председатель правления  ОАО банк ВТБ – Костин А.Л.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Генеральный директор Сибирской Генерирующей компании – Кузнецов М.В.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311F">
        <w:rPr>
          <w:rFonts w:ascii="Times New Roman" w:hAnsi="Times New Roman" w:cs="Times New Roman"/>
          <w:sz w:val="24"/>
          <w:szCs w:val="24"/>
        </w:rPr>
        <w:t>Президент ОАО «РЖД» - Якунин В.И.</w:t>
      </w:r>
    </w:p>
    <w:p w:rsidR="00AE7EAA" w:rsidRPr="003D6C5A" w:rsidRDefault="00AE7EAA" w:rsidP="00CB31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E7EAA" w:rsidRPr="003D6C5A" w:rsidRDefault="00AE7EAA" w:rsidP="00CB31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</w:rPr>
        <w:t xml:space="preserve">Бобырев Валентин Васильевич  - </w:t>
      </w:r>
      <w:r w:rsidRPr="00CB3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депутат Государственной Думы четвертого-пятого созывов (2003-2007, 2007-</w:t>
      </w: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2011)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Бородин Павел Павлович </w:t>
      </w:r>
      <w:r w:rsidRPr="00CB31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- </w:t>
      </w:r>
      <w:hyperlink r:id="rId5" w:tooltip="Россия" w:history="1">
        <w:r w:rsidRPr="00CB31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российский</w:t>
        </w:r>
      </w:hyperlink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 деятель, государственный секретарь</w:t>
      </w:r>
      <w:r w:rsidRPr="00CB31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Союзное государство" w:history="1">
        <w:r w:rsidRPr="00CB31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Союзного государства</w:t>
        </w:r>
      </w:hyperlink>
      <w:r w:rsidRPr="00CB31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7" w:tooltip="2000" w:history="1">
        <w:r w:rsidRPr="00CB31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2000</w:t>
        </w:r>
      </w:hyperlink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hyperlink r:id="rId8" w:tooltip="2011" w:history="1">
        <w:r w:rsidRPr="00CB31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2011</w:t>
        </w:r>
      </w:hyperlink>
      <w:hyperlink r:id="rId9" w:anchor="cite_note-1" w:history="1">
        <w:r w:rsidRPr="00CB31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[1]</w:t>
        </w:r>
      </w:hyperlink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). Управляющий делами</w:t>
      </w:r>
      <w:r w:rsidRPr="00CB31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Президент России" w:history="1">
        <w:r w:rsidRPr="00CB31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Президента Российской Федерации</w:t>
        </w:r>
      </w:hyperlink>
      <w:r w:rsidRPr="00CB31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CB31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1993" w:history="1">
        <w:r w:rsidRPr="00CB31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1993</w:t>
        </w:r>
      </w:hyperlink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hyperlink r:id="rId12" w:tooltip="2000" w:history="1">
        <w:r w:rsidRPr="00CB31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2000</w:t>
        </w:r>
      </w:hyperlink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Урбан В.Ю.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Лиханов Альберт - Председатель Росдетфонда, писатель, академик РАО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Калягин Александр Александрович - советский и российский</w:t>
      </w:r>
      <w:r w:rsidRPr="00CB31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Актёр" w:history="1">
        <w:r w:rsidRPr="00CB31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актёр</w:t>
        </w:r>
      </w:hyperlink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hyperlink r:id="rId14" w:tooltip="Режиссёр" w:history="1">
        <w:r w:rsidRPr="00CB31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режиссёр</w:t>
        </w:r>
      </w:hyperlink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B31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Народный артист РСФСР" w:history="1">
        <w:r w:rsidRPr="00CB31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Народный артист РСФСР</w:t>
        </w:r>
      </w:hyperlink>
      <w:r w:rsidRPr="00CB31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16" w:tooltip="1983" w:history="1">
        <w:r w:rsidRPr="00CB31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1983</w:t>
        </w:r>
      </w:hyperlink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). Лауреат двух</w:t>
      </w:r>
      <w:r w:rsidRPr="00CB31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Государственная премия СССР" w:history="1">
        <w:r w:rsidRPr="00CB31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Государственных премий СССР</w:t>
        </w:r>
      </w:hyperlink>
      <w:r w:rsidRPr="00CB31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18" w:tooltip="1981" w:history="1">
        <w:r w:rsidRPr="00CB31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1981</w:t>
        </w:r>
      </w:hyperlink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31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1983" w:history="1">
        <w:r w:rsidRPr="00CB31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1983</w:t>
        </w:r>
      </w:hyperlink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). Председатель</w:t>
      </w:r>
      <w:r w:rsidRPr="00CB31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Союз театральных деятелей Российской Федерации" w:history="1">
        <w:r w:rsidRPr="00CB31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Союза театральных деятелей РФ</w:t>
        </w:r>
      </w:hyperlink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, член</w:t>
      </w:r>
      <w:r w:rsidRPr="00CB31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tooltip="Общественная палата" w:history="1">
        <w:r w:rsidRPr="00CB31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Общественной палаты</w:t>
        </w:r>
      </w:hyperlink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Игорь Петришенко -  Чрезвычайный и Полномочный Посол Республики Беларусь в РФ </w:t>
      </w:r>
    </w:p>
    <w:p w:rsidR="00AE7EAA" w:rsidRPr="00CB311F" w:rsidRDefault="00AE7EAA" w:rsidP="00CB311F">
      <w:pPr>
        <w:pStyle w:val="ListParagraph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Черевко А.Н. - Торговый Представитель РФ в Королевстве Нидерландов </w:t>
      </w:r>
    </w:p>
    <w:p w:rsidR="00AE7EAA" w:rsidRDefault="00AE7EAA" w:rsidP="00CB311F">
      <w:p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EAA" w:rsidRDefault="00AE7EAA" w:rsidP="000C4B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EAA" w:rsidRPr="003D6C5A" w:rsidRDefault="00AE7EAA" w:rsidP="000C4BF8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D6C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Республика Тыва: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Прокурор Республики Тыва – Гринев А.Е.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Конституционного суда Рт – А.П.Саая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Верховного Хурала РТ – Даваа К.Т.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Аппарат Верховного Хурала Республики Тыва – Ондар О.В.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Полномочный представитель Республики Тыва в г.Москве – Замураев А.Л.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Мэр г.Кызыла – Ховалыг В.Т.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города Кызыла – Оюн Дина Ивановна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Министр топлива и энергетики РТ – Кажин-оолР.В.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Министр экономики РТ – Каратаева Е.В.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Министр культуры РТ – Донгак В.О.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АВЭС – Ондар Ч.Ч-Д.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Депутаты Хурала представителей Тоджинскогокожууна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Администрации п.г.т. Каа-Хем – Ананьин Ю.Ю.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УФСБ России по РТ, полковник – Боломожнов О.Ф.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УФК по РТ – Саая С.Н.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Руководство и коллектив ФГКУ ОВО МВД по РТ – Черменев М.Ю.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Управления Министерства юстиции РФ по РТ – Бирлей А.К.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Департамента региональной безопасности – Конгар В.Н.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Управления Росреестра по РТ – Тулуш С.В.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регионального центра, генерал-лейтенант – Светельский В.Н.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Территориального управления Росфиннадзора в РТ – Монгуш Т.Х.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Центра Спец связи и информации ФСО в РТ – Стеценко В.И.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Тывинской таможни – Титанаков Е.Н.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Главного управления МЧС России по Рт, генерал-майор внутренней службы – Назаров А.А.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УФСИН России по РТ, полковник внутренней службы – Бельмач В.Д.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ОФМС России по РТ – Дудуп Н.В.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И.о. Руководителя Управления Федеральной службы судебных приставов по Рт – Михайлик Г.А.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Территориального органа Росздравнадзора по РТ – Шимит А.А.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И.о. начальника Управления ЗАГС РТ – Тарый А.Д.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Управления наркоконтроля по РТ – Макаров В.М.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Ректор ТывГу – Хомушку О.М.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КГТРК – Чымба А.И.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Педагогический коллектив школы №1 – Хайманова Р.Н.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ОАО АБ «Народный банк РТ» - Кара-Сал К.В.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МУП «Гортеплосети» - Фунтиков В.А.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МАУ «Спорт» г.Кызыла – Уганза В.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Генеральный директор ОАО «Кызылская ТЭЦ» - Троцан А.А.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Национального банка РР – Южаков Ю.П.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Тувинского РФ ОАО «Россельхозбанк» - Баян Р.С.</w:t>
      </w:r>
    </w:p>
    <w:p w:rsidR="00AE7EAA" w:rsidRPr="005C07CD" w:rsidRDefault="00AE7EAA" w:rsidP="005C07CD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7CD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 ГБУРТ «Республиканский центр воспитания» ГБУЗ РТ Ресбольница №2 – Балчир М.Б.</w:t>
      </w:r>
    </w:p>
    <w:p w:rsidR="00AE7EAA" w:rsidRDefault="00AE7EAA" w:rsidP="005C07C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EAA" w:rsidRDefault="00AE7EAA" w:rsidP="005C07CD">
      <w:pPr>
        <w:spacing w:after="0"/>
        <w:ind w:left="-360" w:firstLine="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имя Главы Республики Тыва по случаю Дня Рождения поступило 288 официальных поздравлений. Из них:</w:t>
      </w:r>
    </w:p>
    <w:p w:rsidR="00AE7EAA" w:rsidRDefault="00AE7EAA" w:rsidP="005C07CD">
      <w:pPr>
        <w:spacing w:after="0"/>
        <w:ind w:left="-360" w:firstLine="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Администрация Президента РФ – 23,</w:t>
      </w:r>
    </w:p>
    <w:p w:rsidR="00AE7EAA" w:rsidRDefault="00AE7EAA" w:rsidP="005C07CD">
      <w:pPr>
        <w:spacing w:after="0"/>
        <w:ind w:left="-360" w:firstLine="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Совет Федерации  ФС РФ – 6,</w:t>
      </w:r>
    </w:p>
    <w:p w:rsidR="00AE7EAA" w:rsidRDefault="00AE7EAA" w:rsidP="005C07CD">
      <w:pPr>
        <w:spacing w:after="0"/>
        <w:ind w:left="-360" w:firstLine="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Государственная Дума ФС РФ – 19,</w:t>
      </w:r>
    </w:p>
    <w:p w:rsidR="00AE7EAA" w:rsidRDefault="00AE7EAA" w:rsidP="005C07CD">
      <w:pPr>
        <w:spacing w:after="0"/>
        <w:ind w:left="-360" w:firstLine="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Правительство (заместители и Аппарат Прав-ва) – 9,</w:t>
      </w:r>
    </w:p>
    <w:p w:rsidR="00AE7EAA" w:rsidRDefault="00AE7EAA" w:rsidP="005C07CD">
      <w:pPr>
        <w:spacing w:after="0"/>
        <w:ind w:left="-360" w:firstLine="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Федеральные министерства и ведомства (в том силе заместители некоторых министров) – 24,</w:t>
      </w:r>
    </w:p>
    <w:p w:rsidR="00AE7EAA" w:rsidRDefault="00AE7EAA" w:rsidP="00614FC2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Федеральные службы и агентства – 24,</w:t>
      </w:r>
    </w:p>
    <w:p w:rsidR="00AE7EAA" w:rsidRDefault="00AE7EAA" w:rsidP="00614FC2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Государственные фонды при Правительстве РФ – 2,</w:t>
      </w:r>
    </w:p>
    <w:p w:rsidR="00AE7EAA" w:rsidRDefault="00AE7EAA" w:rsidP="00614FC2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Главы субъектов РФ – 59,</w:t>
      </w:r>
    </w:p>
    <w:p w:rsidR="00AE7EAA" w:rsidRDefault="00AE7EAA" w:rsidP="00614FC2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Парламенты субъектов РФ – 12,</w:t>
      </w:r>
    </w:p>
    <w:p w:rsidR="00AE7EAA" w:rsidRDefault="00AE7EAA" w:rsidP="00614FC2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Органы других субъектов РФ – 15, </w:t>
      </w:r>
    </w:p>
    <w:p w:rsidR="00AE7EAA" w:rsidRDefault="00AE7EAA" w:rsidP="00614FC2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Другие общественные организации, некоммерческие и коммерческие организации – 46, </w:t>
      </w:r>
    </w:p>
    <w:p w:rsidR="00AE7EAA" w:rsidRDefault="00AE7EAA" w:rsidP="00614FC2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Тыва - 50</w:t>
      </w:r>
    </w:p>
    <w:p w:rsidR="00AE7EAA" w:rsidRDefault="00AE7EAA" w:rsidP="00EB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Верховного суда, </w:t>
      </w:r>
      <w:r w:rsidRPr="005C07CD">
        <w:rPr>
          <w:rFonts w:ascii="Times New Roman" w:hAnsi="Times New Roman" w:cs="Times New Roman"/>
          <w:sz w:val="24"/>
          <w:szCs w:val="24"/>
        </w:rPr>
        <w:t>Замест</w:t>
      </w:r>
      <w:r>
        <w:rPr>
          <w:rFonts w:ascii="Times New Roman" w:hAnsi="Times New Roman" w:cs="Times New Roman"/>
          <w:sz w:val="24"/>
          <w:szCs w:val="24"/>
        </w:rPr>
        <w:t xml:space="preserve">итель Генерального прокурора РФ, </w:t>
      </w:r>
      <w:r w:rsidRPr="005C07CD">
        <w:rPr>
          <w:rFonts w:ascii="Times New Roman" w:hAnsi="Times New Roman" w:cs="Times New Roman"/>
          <w:sz w:val="24"/>
          <w:szCs w:val="24"/>
        </w:rPr>
        <w:t>Начальник Управления ка</w:t>
      </w:r>
      <w:r>
        <w:rPr>
          <w:rFonts w:ascii="Times New Roman" w:hAnsi="Times New Roman" w:cs="Times New Roman"/>
          <w:sz w:val="24"/>
          <w:szCs w:val="24"/>
        </w:rPr>
        <w:t xml:space="preserve">дров Генеральной прокуратуры РФ, </w:t>
      </w:r>
      <w:r w:rsidRPr="005C07CD">
        <w:rPr>
          <w:rFonts w:ascii="Times New Roman" w:hAnsi="Times New Roman" w:cs="Times New Roman"/>
          <w:sz w:val="24"/>
          <w:szCs w:val="24"/>
        </w:rPr>
        <w:t>Председатель Третейского арбитражного апелляционного суда – Шошин П.В.</w:t>
      </w:r>
      <w:bookmarkStart w:id="0" w:name="_GoBack"/>
      <w:bookmarkEnd w:id="0"/>
    </w:p>
    <w:p w:rsidR="00AE7EAA" w:rsidRDefault="00AE7EAA" w:rsidP="005C07C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EAA" w:rsidRPr="003D6C5A" w:rsidRDefault="00AE7EAA" w:rsidP="000C4B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EAA" w:rsidRPr="003D6C5A" w:rsidRDefault="00AE7EAA" w:rsidP="000C4B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EAA" w:rsidRPr="003D6C5A" w:rsidRDefault="00AE7EAA" w:rsidP="000C4B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EAA" w:rsidRPr="003D6C5A" w:rsidRDefault="00AE7EAA" w:rsidP="000C4B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7EAA" w:rsidRPr="003D6C5A" w:rsidSect="0038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3C6"/>
    <w:multiLevelType w:val="hybridMultilevel"/>
    <w:tmpl w:val="2B466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85BBF"/>
    <w:multiLevelType w:val="hybridMultilevel"/>
    <w:tmpl w:val="E42C2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56113"/>
    <w:multiLevelType w:val="hybridMultilevel"/>
    <w:tmpl w:val="9CA2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5206"/>
    <w:multiLevelType w:val="hybridMultilevel"/>
    <w:tmpl w:val="D2D0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AFB"/>
    <w:multiLevelType w:val="hybridMultilevel"/>
    <w:tmpl w:val="DF685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3A57CE"/>
    <w:multiLevelType w:val="hybridMultilevel"/>
    <w:tmpl w:val="83A49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C252C"/>
    <w:multiLevelType w:val="multilevel"/>
    <w:tmpl w:val="A65A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6F24D37"/>
    <w:multiLevelType w:val="hybridMultilevel"/>
    <w:tmpl w:val="E082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7BA2"/>
    <w:multiLevelType w:val="hybridMultilevel"/>
    <w:tmpl w:val="EBA26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F1012C"/>
    <w:multiLevelType w:val="hybridMultilevel"/>
    <w:tmpl w:val="2C04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A2FAA"/>
    <w:multiLevelType w:val="hybridMultilevel"/>
    <w:tmpl w:val="B22A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E02B2"/>
    <w:multiLevelType w:val="hybridMultilevel"/>
    <w:tmpl w:val="D244F6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D00E70"/>
    <w:multiLevelType w:val="hybridMultilevel"/>
    <w:tmpl w:val="FC40B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A24FE"/>
    <w:multiLevelType w:val="hybridMultilevel"/>
    <w:tmpl w:val="99FE3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A44F0"/>
    <w:multiLevelType w:val="hybridMultilevel"/>
    <w:tmpl w:val="E8883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7"/>
  </w:num>
  <w:num w:numId="10">
    <w:abstractNumId w:val="14"/>
  </w:num>
  <w:num w:numId="11">
    <w:abstractNumId w:val="11"/>
  </w:num>
  <w:num w:numId="12">
    <w:abstractNumId w:val="0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BD5"/>
    <w:rsid w:val="000C4BF8"/>
    <w:rsid w:val="00115D28"/>
    <w:rsid w:val="00165D02"/>
    <w:rsid w:val="00166812"/>
    <w:rsid w:val="001C0754"/>
    <w:rsid w:val="00205FF0"/>
    <w:rsid w:val="002720A5"/>
    <w:rsid w:val="0028760B"/>
    <w:rsid w:val="002F437B"/>
    <w:rsid w:val="00316F72"/>
    <w:rsid w:val="00356F1C"/>
    <w:rsid w:val="00360262"/>
    <w:rsid w:val="00360F98"/>
    <w:rsid w:val="00383CB0"/>
    <w:rsid w:val="003C0554"/>
    <w:rsid w:val="003D2170"/>
    <w:rsid w:val="003D6C5A"/>
    <w:rsid w:val="00433A6F"/>
    <w:rsid w:val="00477BCC"/>
    <w:rsid w:val="004A7016"/>
    <w:rsid w:val="00503651"/>
    <w:rsid w:val="00530208"/>
    <w:rsid w:val="00543C46"/>
    <w:rsid w:val="00587C61"/>
    <w:rsid w:val="005C07CD"/>
    <w:rsid w:val="00605D69"/>
    <w:rsid w:val="0061318C"/>
    <w:rsid w:val="00614B44"/>
    <w:rsid w:val="00614FC2"/>
    <w:rsid w:val="00680B9E"/>
    <w:rsid w:val="00680C66"/>
    <w:rsid w:val="006D2EC4"/>
    <w:rsid w:val="006F752C"/>
    <w:rsid w:val="00713DE3"/>
    <w:rsid w:val="008447B6"/>
    <w:rsid w:val="0085284F"/>
    <w:rsid w:val="00886EDE"/>
    <w:rsid w:val="008979F4"/>
    <w:rsid w:val="008B077F"/>
    <w:rsid w:val="008D6ACB"/>
    <w:rsid w:val="008E15B1"/>
    <w:rsid w:val="008E69F5"/>
    <w:rsid w:val="00922C9E"/>
    <w:rsid w:val="00933C6D"/>
    <w:rsid w:val="00A1280A"/>
    <w:rsid w:val="00AB500E"/>
    <w:rsid w:val="00AC0FD8"/>
    <w:rsid w:val="00AD7BD5"/>
    <w:rsid w:val="00AE7EAA"/>
    <w:rsid w:val="00BA7F14"/>
    <w:rsid w:val="00C02E48"/>
    <w:rsid w:val="00C036FB"/>
    <w:rsid w:val="00C733EF"/>
    <w:rsid w:val="00C74ACA"/>
    <w:rsid w:val="00CA3E95"/>
    <w:rsid w:val="00CB311F"/>
    <w:rsid w:val="00CB70FE"/>
    <w:rsid w:val="00CE2A95"/>
    <w:rsid w:val="00DA23A8"/>
    <w:rsid w:val="00DF3BD2"/>
    <w:rsid w:val="00EB55D7"/>
    <w:rsid w:val="00EB7026"/>
    <w:rsid w:val="00EC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80C6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0C66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433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011" TargetMode="External"/><Relationship Id="rId13" Type="http://schemas.openxmlformats.org/officeDocument/2006/relationships/hyperlink" Target="http://ru.wikipedia.org/wiki/%D0%90%D0%BA%D1%82%D1%91%D1%80" TargetMode="External"/><Relationship Id="rId18" Type="http://schemas.openxmlformats.org/officeDocument/2006/relationships/hyperlink" Target="http://ru.wikipedia.org/wiki/19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E%D0%B1%D1%89%D0%B5%D1%81%D1%82%D0%B2%D0%B5%D0%BD%D0%BD%D0%B0%D1%8F_%D0%BF%D0%B0%D0%BB%D0%B0%D1%82%D0%B0" TargetMode="External"/><Relationship Id="rId7" Type="http://schemas.openxmlformats.org/officeDocument/2006/relationships/hyperlink" Target="http://ru.wikipedia.org/wiki/2000" TargetMode="External"/><Relationship Id="rId12" Type="http://schemas.openxmlformats.org/officeDocument/2006/relationships/hyperlink" Target="http://ru.wikipedia.org/wiki/2000" TargetMode="External"/><Relationship Id="rId17" Type="http://schemas.openxmlformats.org/officeDocument/2006/relationships/hyperlink" Target="http://ru.wikipedia.org/wiki/%D0%93%D0%BE%D1%81%D1%83%D0%B4%D0%B0%D1%80%D1%81%D1%82%D0%B2%D0%B5%D0%BD%D0%BD%D0%B0%D1%8F_%D0%BF%D1%80%D0%B5%D0%BC%D0%B8%D1%8F_%D0%A1%D0%A1%D0%A1%D0%A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83" TargetMode="External"/><Relationship Id="rId20" Type="http://schemas.openxmlformats.org/officeDocument/2006/relationships/hyperlink" Target="http://ru.wikipedia.org/wiki/%D0%A1%D0%BE%D1%8E%D0%B7_%D1%82%D0%B5%D0%B0%D1%82%D1%80%D0%B0%D0%BB%D1%8C%D0%BD%D1%8B%D1%85_%D0%B4%D0%B5%D1%8F%D1%82%D0%B5%D0%BB%D0%B5%D0%B9_%D0%A0%D0%BE%D1%81%D1%81%D0%B8%D0%B9%D1%81%D0%BA%D0%BE%D0%B9_%D0%A4%D0%B5%D0%B4%D0%B5%D1%80%D0%B0%D1%86%D0%B8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E%D1%8E%D0%B7%D0%BD%D0%BE%D0%B5_%D0%B3%D0%BE%D1%81%D1%83%D0%B4%D0%B0%D1%80%D1%81%D1%82%D0%B2%D0%BE" TargetMode="External"/><Relationship Id="rId11" Type="http://schemas.openxmlformats.org/officeDocument/2006/relationships/hyperlink" Target="http://ru.wikipedia.org/wiki/1993" TargetMode="External"/><Relationship Id="rId5" Type="http://schemas.openxmlformats.org/officeDocument/2006/relationships/hyperlink" Target="http://ru.wikipedia.org/wiki/%D0%A0%D0%BE%D1%81%D1%81%D0%B8%D1%8F" TargetMode="External"/><Relationship Id="rId15" Type="http://schemas.openxmlformats.org/officeDocument/2006/relationships/hyperlink" Target="http://ru.wikipedia.org/wiki/%D0%9D%D0%B0%D1%80%D0%BE%D0%B4%D0%BD%D1%8B%D0%B9_%D0%B0%D1%80%D1%82%D0%B8%D1%81%D1%82_%D0%A0%D0%A1%D0%A4%D0%A1%D0%A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F%D1%80%D0%B5%D0%B7%D0%B8%D0%B4%D0%B5%D0%BD%D1%82_%D0%A0%D0%BE%D1%81%D1%81%D0%B8%D0%B8" TargetMode="External"/><Relationship Id="rId19" Type="http://schemas.openxmlformats.org/officeDocument/2006/relationships/hyperlink" Target="http://ru.wikipedia.org/wiki/1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0%BE%D1%80%D0%BE%D0%B4%D0%B8%D0%BD,_%D0%9F%D0%B0%D0%B2%D0%B5%D0%BB_%D0%9F%D0%B0%D0%B2%D0%BB%D0%BE%D0%B2%D0%B8%D1%87" TargetMode="External"/><Relationship Id="rId14" Type="http://schemas.openxmlformats.org/officeDocument/2006/relationships/hyperlink" Target="http://ru.wikipedia.org/wiki/%D0%A0%D0%B5%D0%B6%D0%B8%D1%81%D1%81%D1%91%D1%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707</TotalTime>
  <Pages>12</Pages>
  <Words>3583</Words>
  <Characters>20427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MongushMG</dc:creator>
  <cp:keywords/>
  <dc:description/>
  <cp:lastModifiedBy>SalchakDD</cp:lastModifiedBy>
  <cp:revision>14</cp:revision>
  <dcterms:created xsi:type="dcterms:W3CDTF">2014-07-22T09:39:00Z</dcterms:created>
  <dcterms:modified xsi:type="dcterms:W3CDTF">2014-07-23T08:01:00Z</dcterms:modified>
</cp:coreProperties>
</file>